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15" w:rsidRPr="003B114B" w:rsidRDefault="009A3A15" w:rsidP="00FF42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14B">
        <w:rPr>
          <w:rFonts w:ascii="Times New Roman" w:hAnsi="Times New Roman" w:cs="Times New Roman"/>
          <w:b/>
          <w:bCs/>
          <w:sz w:val="28"/>
          <w:szCs w:val="28"/>
        </w:rPr>
        <w:t>Сведения о молодых педагогах Советского района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74"/>
        <w:gridCol w:w="3981"/>
        <w:gridCol w:w="3010"/>
        <w:gridCol w:w="3187"/>
        <w:gridCol w:w="1578"/>
      </w:tblGrid>
      <w:tr w:rsidR="009A3A15" w:rsidRPr="00BF3922">
        <w:tc>
          <w:tcPr>
            <w:tcW w:w="817" w:type="dxa"/>
          </w:tcPr>
          <w:p w:rsidR="009A3A15" w:rsidRPr="00BF3922" w:rsidRDefault="009A3A15" w:rsidP="00BF39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9A3A15" w:rsidRPr="00BF3922" w:rsidRDefault="009A3A15" w:rsidP="00BF39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981" w:type="dxa"/>
          </w:tcPr>
          <w:p w:rsidR="009A3A15" w:rsidRPr="00BF3922" w:rsidRDefault="009A3A15" w:rsidP="00BF39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010" w:type="dxa"/>
          </w:tcPr>
          <w:p w:rsidR="009A3A15" w:rsidRPr="00BF3922" w:rsidRDefault="009A3A15" w:rsidP="00BF39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0" w:type="auto"/>
          </w:tcPr>
          <w:p w:rsidR="009A3A15" w:rsidRPr="00BF3922" w:rsidRDefault="009A3A15" w:rsidP="00BF39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578" w:type="dxa"/>
          </w:tcPr>
          <w:p w:rsidR="009A3A15" w:rsidRPr="00BF3922" w:rsidRDefault="009A3A15" w:rsidP="00BF39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Стаж работы</w:t>
            </w:r>
          </w:p>
        </w:tc>
      </w:tr>
      <w:tr w:rsidR="009A3A15" w:rsidRPr="00BF3922">
        <w:tblPrEx>
          <w:tblLook w:val="01E0"/>
        </w:tblPrEx>
        <w:tc>
          <w:tcPr>
            <w:tcW w:w="817" w:type="dxa"/>
          </w:tcPr>
          <w:p w:rsidR="009A3A15" w:rsidRPr="00BF3922" w:rsidRDefault="009A3A15" w:rsidP="00BF3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74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3981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Григорьева Ирина Сергеевна</w:t>
            </w:r>
          </w:p>
        </w:tc>
        <w:tc>
          <w:tcPr>
            <w:tcW w:w="3010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«Лицей» р.п. Степное</w:t>
            </w:r>
          </w:p>
        </w:tc>
        <w:tc>
          <w:tcPr>
            <w:tcW w:w="2216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  информатики</w:t>
            </w:r>
          </w:p>
        </w:tc>
        <w:tc>
          <w:tcPr>
            <w:tcW w:w="1578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</w:tr>
      <w:tr w:rsidR="009A3A15" w:rsidRPr="00BF3922">
        <w:tblPrEx>
          <w:tblLook w:val="01E0"/>
        </w:tblPrEx>
        <w:tc>
          <w:tcPr>
            <w:tcW w:w="817" w:type="dxa"/>
          </w:tcPr>
          <w:p w:rsidR="009A3A15" w:rsidRPr="00BF3922" w:rsidRDefault="009A3A15" w:rsidP="00BF3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74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Советский </w:t>
            </w:r>
          </w:p>
        </w:tc>
        <w:tc>
          <w:tcPr>
            <w:tcW w:w="3981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Утепов Куланбатыр Карамсахович</w:t>
            </w:r>
            <w:r w:rsidRPr="00BF3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10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– СОШ № 1</w:t>
            </w:r>
          </w:p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р.п.Степное</w:t>
            </w:r>
          </w:p>
        </w:tc>
        <w:tc>
          <w:tcPr>
            <w:tcW w:w="2216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  <w:tc>
          <w:tcPr>
            <w:tcW w:w="1578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</w:tr>
      <w:tr w:rsidR="009A3A15" w:rsidRPr="00BF3922">
        <w:tblPrEx>
          <w:tblLook w:val="01E0"/>
        </w:tblPrEx>
        <w:tc>
          <w:tcPr>
            <w:tcW w:w="817" w:type="dxa"/>
          </w:tcPr>
          <w:p w:rsidR="009A3A15" w:rsidRPr="00BF3922" w:rsidRDefault="009A3A15" w:rsidP="00BF3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74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3981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Комкова Ксения Владимировна</w:t>
            </w:r>
            <w:r w:rsidRPr="00BF3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10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– ООШ с.Золотая Степь</w:t>
            </w:r>
          </w:p>
        </w:tc>
        <w:tc>
          <w:tcPr>
            <w:tcW w:w="2216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1578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9A3A15" w:rsidRPr="00BF3922">
        <w:tblPrEx>
          <w:tblLook w:val="01E0"/>
        </w:tblPrEx>
        <w:tc>
          <w:tcPr>
            <w:tcW w:w="817" w:type="dxa"/>
          </w:tcPr>
          <w:p w:rsidR="009A3A15" w:rsidRPr="00BF3922" w:rsidRDefault="009A3A15" w:rsidP="00BF3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74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3981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Борисенкова Мария Александровна</w:t>
            </w:r>
          </w:p>
        </w:tc>
        <w:tc>
          <w:tcPr>
            <w:tcW w:w="3010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МБОУ «Лицей» р.п. Степное </w:t>
            </w:r>
          </w:p>
        </w:tc>
        <w:tc>
          <w:tcPr>
            <w:tcW w:w="2216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578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</w:tr>
      <w:tr w:rsidR="009A3A15" w:rsidRPr="00BF3922">
        <w:tblPrEx>
          <w:tblLook w:val="01E0"/>
        </w:tblPrEx>
        <w:tc>
          <w:tcPr>
            <w:tcW w:w="817" w:type="dxa"/>
          </w:tcPr>
          <w:p w:rsidR="009A3A15" w:rsidRPr="00BF3922" w:rsidRDefault="009A3A15" w:rsidP="00BF3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74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3981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Богомолова Мария Владимировна</w:t>
            </w:r>
          </w:p>
        </w:tc>
        <w:tc>
          <w:tcPr>
            <w:tcW w:w="3010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«Лицей» р.п. Степное</w:t>
            </w:r>
          </w:p>
        </w:tc>
        <w:tc>
          <w:tcPr>
            <w:tcW w:w="2216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экологии</w:t>
            </w:r>
          </w:p>
        </w:tc>
        <w:tc>
          <w:tcPr>
            <w:tcW w:w="1578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9A3A15" w:rsidRPr="00BF3922">
        <w:tblPrEx>
          <w:tblLook w:val="01E0"/>
        </w:tblPrEx>
        <w:tc>
          <w:tcPr>
            <w:tcW w:w="817" w:type="dxa"/>
          </w:tcPr>
          <w:p w:rsidR="009A3A15" w:rsidRPr="00BF3922" w:rsidRDefault="009A3A15" w:rsidP="00BF3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74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3981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Меркулова Юлия Александровна</w:t>
            </w:r>
          </w:p>
        </w:tc>
        <w:tc>
          <w:tcPr>
            <w:tcW w:w="3010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– ООШ с.Розовое</w:t>
            </w:r>
          </w:p>
        </w:tc>
        <w:tc>
          <w:tcPr>
            <w:tcW w:w="2216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в ГПД</w:t>
            </w:r>
          </w:p>
        </w:tc>
        <w:tc>
          <w:tcPr>
            <w:tcW w:w="1578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9A3A15" w:rsidRPr="00BF3922">
        <w:tblPrEx>
          <w:tblLook w:val="01E0"/>
        </w:tblPrEx>
        <w:tc>
          <w:tcPr>
            <w:tcW w:w="817" w:type="dxa"/>
          </w:tcPr>
          <w:p w:rsidR="009A3A15" w:rsidRPr="00BF3922" w:rsidRDefault="009A3A15" w:rsidP="00BF3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74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3981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Сёмина Мария Александровна</w:t>
            </w:r>
          </w:p>
        </w:tc>
        <w:tc>
          <w:tcPr>
            <w:tcW w:w="3010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– СОШ р.п.Советское</w:t>
            </w:r>
          </w:p>
        </w:tc>
        <w:tc>
          <w:tcPr>
            <w:tcW w:w="2216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  <w:tc>
          <w:tcPr>
            <w:tcW w:w="1578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9A3A15" w:rsidRPr="00BF3922">
        <w:tblPrEx>
          <w:tblLook w:val="01E0"/>
        </w:tblPrEx>
        <w:tc>
          <w:tcPr>
            <w:tcW w:w="817" w:type="dxa"/>
          </w:tcPr>
          <w:p w:rsidR="009A3A15" w:rsidRPr="00BF3922" w:rsidRDefault="009A3A15" w:rsidP="00BF3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74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3981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Мусагалиева Гульнара Евгеньевна</w:t>
            </w:r>
          </w:p>
        </w:tc>
        <w:tc>
          <w:tcPr>
            <w:tcW w:w="3010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– ООШ с.Золотая Степь</w:t>
            </w:r>
          </w:p>
        </w:tc>
        <w:tc>
          <w:tcPr>
            <w:tcW w:w="2216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578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9A3A15" w:rsidRPr="00BF3922">
        <w:tblPrEx>
          <w:tblLook w:val="01E0"/>
        </w:tblPrEx>
        <w:tc>
          <w:tcPr>
            <w:tcW w:w="817" w:type="dxa"/>
          </w:tcPr>
          <w:p w:rsidR="009A3A15" w:rsidRPr="00BF3922" w:rsidRDefault="009A3A15" w:rsidP="00BF3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74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3981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Солодилова Ольга Юрьевна</w:t>
            </w:r>
          </w:p>
        </w:tc>
        <w:tc>
          <w:tcPr>
            <w:tcW w:w="3010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– СОШ с.Мечетное</w:t>
            </w:r>
          </w:p>
        </w:tc>
        <w:tc>
          <w:tcPr>
            <w:tcW w:w="2216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географии</w:t>
            </w:r>
          </w:p>
        </w:tc>
        <w:tc>
          <w:tcPr>
            <w:tcW w:w="1578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9A3A15" w:rsidRPr="00BF3922">
        <w:tblPrEx>
          <w:tblLook w:val="01E0"/>
        </w:tblPrEx>
        <w:tc>
          <w:tcPr>
            <w:tcW w:w="817" w:type="dxa"/>
          </w:tcPr>
          <w:p w:rsidR="009A3A15" w:rsidRPr="00BF3922" w:rsidRDefault="009A3A15" w:rsidP="00BF3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74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3981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Арутюнян Анаит Хачатуровна</w:t>
            </w:r>
          </w:p>
        </w:tc>
        <w:tc>
          <w:tcPr>
            <w:tcW w:w="3010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– ООШ с.Золотая Степь</w:t>
            </w:r>
          </w:p>
        </w:tc>
        <w:tc>
          <w:tcPr>
            <w:tcW w:w="2216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578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1.09.2013г</w:t>
            </w:r>
          </w:p>
        </w:tc>
      </w:tr>
      <w:tr w:rsidR="009A3A15" w:rsidRPr="00BF3922">
        <w:tblPrEx>
          <w:tblLook w:val="01E0"/>
        </w:tblPrEx>
        <w:tc>
          <w:tcPr>
            <w:tcW w:w="817" w:type="dxa"/>
          </w:tcPr>
          <w:p w:rsidR="009A3A15" w:rsidRPr="00BF3922" w:rsidRDefault="009A3A15" w:rsidP="00BF3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74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3981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Бордюгова Ольга Васильевна</w:t>
            </w:r>
          </w:p>
        </w:tc>
        <w:tc>
          <w:tcPr>
            <w:tcW w:w="3010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«Лицей» р.п. Степное</w:t>
            </w:r>
          </w:p>
        </w:tc>
        <w:tc>
          <w:tcPr>
            <w:tcW w:w="2216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</w:tc>
        <w:tc>
          <w:tcPr>
            <w:tcW w:w="1578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1.09.2013г</w:t>
            </w:r>
          </w:p>
        </w:tc>
      </w:tr>
      <w:tr w:rsidR="009A3A15" w:rsidRPr="00BF3922">
        <w:tblPrEx>
          <w:tblLook w:val="01E0"/>
        </w:tblPrEx>
        <w:tc>
          <w:tcPr>
            <w:tcW w:w="817" w:type="dxa"/>
          </w:tcPr>
          <w:p w:rsidR="009A3A15" w:rsidRPr="00BF3922" w:rsidRDefault="009A3A15" w:rsidP="00BF3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74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3981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Коноплева Марина Георгиевна</w:t>
            </w:r>
          </w:p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«Лицей» р.п. Степное</w:t>
            </w:r>
          </w:p>
        </w:tc>
        <w:tc>
          <w:tcPr>
            <w:tcW w:w="2216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1.09.2013г</w:t>
            </w:r>
          </w:p>
        </w:tc>
      </w:tr>
      <w:tr w:rsidR="009A3A15" w:rsidRPr="00BF3922">
        <w:tblPrEx>
          <w:tblLook w:val="01E0"/>
        </w:tblPrEx>
        <w:tc>
          <w:tcPr>
            <w:tcW w:w="817" w:type="dxa"/>
          </w:tcPr>
          <w:p w:rsidR="009A3A15" w:rsidRPr="00BF3922" w:rsidRDefault="009A3A15" w:rsidP="00BF3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74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3981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Сергиенко  Алёна Викторовна</w:t>
            </w:r>
          </w:p>
        </w:tc>
        <w:tc>
          <w:tcPr>
            <w:tcW w:w="3010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«Лицей» р.п. Степное</w:t>
            </w:r>
          </w:p>
        </w:tc>
        <w:tc>
          <w:tcPr>
            <w:tcW w:w="2216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578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1.09.2013г</w:t>
            </w:r>
          </w:p>
        </w:tc>
      </w:tr>
      <w:tr w:rsidR="009A3A15" w:rsidRPr="00BF3922">
        <w:tblPrEx>
          <w:tblLook w:val="01E0"/>
        </w:tblPrEx>
        <w:tc>
          <w:tcPr>
            <w:tcW w:w="817" w:type="dxa"/>
          </w:tcPr>
          <w:p w:rsidR="009A3A15" w:rsidRPr="00BF3922" w:rsidRDefault="009A3A15" w:rsidP="00BF3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74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3981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Краснопольская Валентина Александровна</w:t>
            </w:r>
          </w:p>
        </w:tc>
        <w:tc>
          <w:tcPr>
            <w:tcW w:w="3010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– СОШ р.п. Пушкино</w:t>
            </w:r>
          </w:p>
        </w:tc>
        <w:tc>
          <w:tcPr>
            <w:tcW w:w="2216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578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1.09.2013г</w:t>
            </w:r>
          </w:p>
        </w:tc>
      </w:tr>
      <w:tr w:rsidR="009A3A15" w:rsidRPr="00BF3922">
        <w:tblPrEx>
          <w:tblLook w:val="01E0"/>
        </w:tblPrEx>
        <w:tc>
          <w:tcPr>
            <w:tcW w:w="817" w:type="dxa"/>
          </w:tcPr>
          <w:p w:rsidR="009A3A15" w:rsidRPr="00BF3922" w:rsidRDefault="009A3A15" w:rsidP="00BF3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74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3981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Скуровская Елена Ивановна</w:t>
            </w:r>
          </w:p>
        </w:tc>
        <w:tc>
          <w:tcPr>
            <w:tcW w:w="3010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– СОШ №1 р.п.Степное</w:t>
            </w:r>
          </w:p>
        </w:tc>
        <w:tc>
          <w:tcPr>
            <w:tcW w:w="2216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математики и информатики</w:t>
            </w:r>
          </w:p>
        </w:tc>
        <w:tc>
          <w:tcPr>
            <w:tcW w:w="1578" w:type="dxa"/>
          </w:tcPr>
          <w:p w:rsidR="009A3A15" w:rsidRPr="00BF3922" w:rsidRDefault="009A3A15" w:rsidP="00BF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1.09.2013г</w:t>
            </w:r>
            <w:bookmarkStart w:id="0" w:name="_GoBack"/>
            <w:bookmarkEnd w:id="0"/>
          </w:p>
        </w:tc>
      </w:tr>
    </w:tbl>
    <w:p w:rsidR="009A3A15" w:rsidRPr="00FF4221" w:rsidRDefault="009A3A15" w:rsidP="00FF42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3A15" w:rsidRPr="00FF4221" w:rsidSect="00FF4221">
      <w:pgSz w:w="16838" w:h="11906" w:orient="landscape"/>
      <w:pgMar w:top="426" w:right="426" w:bottom="42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CC2"/>
    <w:rsid w:val="00004658"/>
    <w:rsid w:val="00015927"/>
    <w:rsid w:val="00016645"/>
    <w:rsid w:val="000177F0"/>
    <w:rsid w:val="00022267"/>
    <w:rsid w:val="00024B77"/>
    <w:rsid w:val="000277EE"/>
    <w:rsid w:val="00031A64"/>
    <w:rsid w:val="00035C8B"/>
    <w:rsid w:val="00051275"/>
    <w:rsid w:val="00052935"/>
    <w:rsid w:val="00052E46"/>
    <w:rsid w:val="00056923"/>
    <w:rsid w:val="00064394"/>
    <w:rsid w:val="000655DC"/>
    <w:rsid w:val="000661F8"/>
    <w:rsid w:val="00066A39"/>
    <w:rsid w:val="0007138D"/>
    <w:rsid w:val="00077D1B"/>
    <w:rsid w:val="00086FE8"/>
    <w:rsid w:val="00087D21"/>
    <w:rsid w:val="00097F12"/>
    <w:rsid w:val="000A21A8"/>
    <w:rsid w:val="000A3A77"/>
    <w:rsid w:val="000B2A55"/>
    <w:rsid w:val="000B6A6C"/>
    <w:rsid w:val="000B7292"/>
    <w:rsid w:val="000C0AFD"/>
    <w:rsid w:val="000C56F9"/>
    <w:rsid w:val="000C62AB"/>
    <w:rsid w:val="000C758F"/>
    <w:rsid w:val="000E1EF5"/>
    <w:rsid w:val="000E22F3"/>
    <w:rsid w:val="000F013D"/>
    <w:rsid w:val="000F5696"/>
    <w:rsid w:val="000F64CB"/>
    <w:rsid w:val="001031F6"/>
    <w:rsid w:val="0010359B"/>
    <w:rsid w:val="00105406"/>
    <w:rsid w:val="001110B5"/>
    <w:rsid w:val="00121A3D"/>
    <w:rsid w:val="00122A1C"/>
    <w:rsid w:val="001301EA"/>
    <w:rsid w:val="001307E3"/>
    <w:rsid w:val="001433BC"/>
    <w:rsid w:val="00151229"/>
    <w:rsid w:val="0016522B"/>
    <w:rsid w:val="001757D4"/>
    <w:rsid w:val="001A31D1"/>
    <w:rsid w:val="001A3542"/>
    <w:rsid w:val="001C2FE0"/>
    <w:rsid w:val="001C560F"/>
    <w:rsid w:val="001D3F8F"/>
    <w:rsid w:val="001E1D49"/>
    <w:rsid w:val="001F07FE"/>
    <w:rsid w:val="0021527D"/>
    <w:rsid w:val="002167D6"/>
    <w:rsid w:val="00256C70"/>
    <w:rsid w:val="00283142"/>
    <w:rsid w:val="0029032B"/>
    <w:rsid w:val="002A04CD"/>
    <w:rsid w:val="002A18A1"/>
    <w:rsid w:val="002A7DD4"/>
    <w:rsid w:val="002B0FAD"/>
    <w:rsid w:val="002B3808"/>
    <w:rsid w:val="002C139C"/>
    <w:rsid w:val="002E09ED"/>
    <w:rsid w:val="002E6368"/>
    <w:rsid w:val="003055E7"/>
    <w:rsid w:val="003139FF"/>
    <w:rsid w:val="00314B1A"/>
    <w:rsid w:val="00322FEC"/>
    <w:rsid w:val="00331A2B"/>
    <w:rsid w:val="00333547"/>
    <w:rsid w:val="00342646"/>
    <w:rsid w:val="00347F52"/>
    <w:rsid w:val="003570DC"/>
    <w:rsid w:val="0036664A"/>
    <w:rsid w:val="00370255"/>
    <w:rsid w:val="003705D2"/>
    <w:rsid w:val="00373280"/>
    <w:rsid w:val="00386049"/>
    <w:rsid w:val="0039543C"/>
    <w:rsid w:val="003A1033"/>
    <w:rsid w:val="003B0952"/>
    <w:rsid w:val="003B114B"/>
    <w:rsid w:val="003B266C"/>
    <w:rsid w:val="003B3A4D"/>
    <w:rsid w:val="003B6E80"/>
    <w:rsid w:val="003B73F3"/>
    <w:rsid w:val="003B7E9D"/>
    <w:rsid w:val="003C0550"/>
    <w:rsid w:val="003C0591"/>
    <w:rsid w:val="003C7592"/>
    <w:rsid w:val="003D1FE6"/>
    <w:rsid w:val="003F18A2"/>
    <w:rsid w:val="00401A98"/>
    <w:rsid w:val="00403358"/>
    <w:rsid w:val="004110FF"/>
    <w:rsid w:val="00412576"/>
    <w:rsid w:val="00423163"/>
    <w:rsid w:val="0043245F"/>
    <w:rsid w:val="00436F66"/>
    <w:rsid w:val="00437BCB"/>
    <w:rsid w:val="00443E56"/>
    <w:rsid w:val="00450C9C"/>
    <w:rsid w:val="00455486"/>
    <w:rsid w:val="0046341A"/>
    <w:rsid w:val="00463C21"/>
    <w:rsid w:val="00463FE1"/>
    <w:rsid w:val="00480FF7"/>
    <w:rsid w:val="0048318A"/>
    <w:rsid w:val="00483BF4"/>
    <w:rsid w:val="004927C6"/>
    <w:rsid w:val="004942BA"/>
    <w:rsid w:val="004967EC"/>
    <w:rsid w:val="004A295A"/>
    <w:rsid w:val="004A4245"/>
    <w:rsid w:val="004A4A5C"/>
    <w:rsid w:val="004C3094"/>
    <w:rsid w:val="004E730F"/>
    <w:rsid w:val="005014A9"/>
    <w:rsid w:val="0050512B"/>
    <w:rsid w:val="0050624D"/>
    <w:rsid w:val="00523771"/>
    <w:rsid w:val="00532055"/>
    <w:rsid w:val="005340FC"/>
    <w:rsid w:val="00536CFA"/>
    <w:rsid w:val="0055283D"/>
    <w:rsid w:val="00554402"/>
    <w:rsid w:val="00555225"/>
    <w:rsid w:val="0056466D"/>
    <w:rsid w:val="0056761D"/>
    <w:rsid w:val="00571B70"/>
    <w:rsid w:val="00584247"/>
    <w:rsid w:val="0058675E"/>
    <w:rsid w:val="005A796D"/>
    <w:rsid w:val="005B06AF"/>
    <w:rsid w:val="005B4CFA"/>
    <w:rsid w:val="005C032B"/>
    <w:rsid w:val="005C57ED"/>
    <w:rsid w:val="005D36A1"/>
    <w:rsid w:val="005E5D43"/>
    <w:rsid w:val="005E7639"/>
    <w:rsid w:val="005F5376"/>
    <w:rsid w:val="005F7B2C"/>
    <w:rsid w:val="006611AE"/>
    <w:rsid w:val="006629FF"/>
    <w:rsid w:val="00664FE4"/>
    <w:rsid w:val="00682BF2"/>
    <w:rsid w:val="006A6084"/>
    <w:rsid w:val="006C540F"/>
    <w:rsid w:val="006C691E"/>
    <w:rsid w:val="006C6AAB"/>
    <w:rsid w:val="006D1062"/>
    <w:rsid w:val="006D2D04"/>
    <w:rsid w:val="006D4D30"/>
    <w:rsid w:val="006E2CC2"/>
    <w:rsid w:val="006E34A6"/>
    <w:rsid w:val="006F31AB"/>
    <w:rsid w:val="007074CA"/>
    <w:rsid w:val="007133DA"/>
    <w:rsid w:val="0073245B"/>
    <w:rsid w:val="00733910"/>
    <w:rsid w:val="007351FC"/>
    <w:rsid w:val="007438AE"/>
    <w:rsid w:val="00747758"/>
    <w:rsid w:val="00755739"/>
    <w:rsid w:val="007603BD"/>
    <w:rsid w:val="00772D66"/>
    <w:rsid w:val="00775DE6"/>
    <w:rsid w:val="00781116"/>
    <w:rsid w:val="00782D10"/>
    <w:rsid w:val="00783495"/>
    <w:rsid w:val="007943C8"/>
    <w:rsid w:val="0079574A"/>
    <w:rsid w:val="007A4177"/>
    <w:rsid w:val="007A41C9"/>
    <w:rsid w:val="007B18A1"/>
    <w:rsid w:val="007D1F5D"/>
    <w:rsid w:val="007D2DDD"/>
    <w:rsid w:val="007D52E9"/>
    <w:rsid w:val="007F6CE7"/>
    <w:rsid w:val="007F791C"/>
    <w:rsid w:val="00805CB8"/>
    <w:rsid w:val="0081043E"/>
    <w:rsid w:val="00817150"/>
    <w:rsid w:val="00817176"/>
    <w:rsid w:val="00817A7C"/>
    <w:rsid w:val="00821F34"/>
    <w:rsid w:val="00832B39"/>
    <w:rsid w:val="00852379"/>
    <w:rsid w:val="00852B2B"/>
    <w:rsid w:val="00857377"/>
    <w:rsid w:val="008608D7"/>
    <w:rsid w:val="00867373"/>
    <w:rsid w:val="008704D3"/>
    <w:rsid w:val="00875572"/>
    <w:rsid w:val="0088228D"/>
    <w:rsid w:val="00884E04"/>
    <w:rsid w:val="0089044B"/>
    <w:rsid w:val="00896519"/>
    <w:rsid w:val="008B770B"/>
    <w:rsid w:val="008B7D70"/>
    <w:rsid w:val="008C2BD6"/>
    <w:rsid w:val="008D04C6"/>
    <w:rsid w:val="008D6D4C"/>
    <w:rsid w:val="008D7011"/>
    <w:rsid w:val="008F07A2"/>
    <w:rsid w:val="008F1C7C"/>
    <w:rsid w:val="00916F32"/>
    <w:rsid w:val="00931D65"/>
    <w:rsid w:val="009371D3"/>
    <w:rsid w:val="009506CD"/>
    <w:rsid w:val="00960B06"/>
    <w:rsid w:val="00961293"/>
    <w:rsid w:val="00970C52"/>
    <w:rsid w:val="009745AC"/>
    <w:rsid w:val="009751B6"/>
    <w:rsid w:val="009A3A15"/>
    <w:rsid w:val="009B29D2"/>
    <w:rsid w:val="009B694E"/>
    <w:rsid w:val="009C2B50"/>
    <w:rsid w:val="009C4E0C"/>
    <w:rsid w:val="009C73DB"/>
    <w:rsid w:val="009E074D"/>
    <w:rsid w:val="009E1079"/>
    <w:rsid w:val="009E3CBF"/>
    <w:rsid w:val="009E4721"/>
    <w:rsid w:val="009F55C1"/>
    <w:rsid w:val="00A05887"/>
    <w:rsid w:val="00A161DA"/>
    <w:rsid w:val="00A33C30"/>
    <w:rsid w:val="00A35C56"/>
    <w:rsid w:val="00A62220"/>
    <w:rsid w:val="00A80551"/>
    <w:rsid w:val="00A930A6"/>
    <w:rsid w:val="00AA1BD6"/>
    <w:rsid w:val="00AC2D80"/>
    <w:rsid w:val="00AC769D"/>
    <w:rsid w:val="00AD3FCB"/>
    <w:rsid w:val="00B00687"/>
    <w:rsid w:val="00B017BF"/>
    <w:rsid w:val="00B168BE"/>
    <w:rsid w:val="00B3110F"/>
    <w:rsid w:val="00B41948"/>
    <w:rsid w:val="00B41A6D"/>
    <w:rsid w:val="00B448C7"/>
    <w:rsid w:val="00B56012"/>
    <w:rsid w:val="00B570D7"/>
    <w:rsid w:val="00B65F02"/>
    <w:rsid w:val="00B672EC"/>
    <w:rsid w:val="00B71A60"/>
    <w:rsid w:val="00B7679E"/>
    <w:rsid w:val="00B77F38"/>
    <w:rsid w:val="00BA5D5B"/>
    <w:rsid w:val="00BB12E3"/>
    <w:rsid w:val="00BB2A76"/>
    <w:rsid w:val="00BB3248"/>
    <w:rsid w:val="00BB3CF1"/>
    <w:rsid w:val="00BB7004"/>
    <w:rsid w:val="00BC66E1"/>
    <w:rsid w:val="00BD1A5A"/>
    <w:rsid w:val="00BE5EF7"/>
    <w:rsid w:val="00BF06E9"/>
    <w:rsid w:val="00BF3922"/>
    <w:rsid w:val="00C00597"/>
    <w:rsid w:val="00C07963"/>
    <w:rsid w:val="00C15A86"/>
    <w:rsid w:val="00C24985"/>
    <w:rsid w:val="00C306E2"/>
    <w:rsid w:val="00C35E8D"/>
    <w:rsid w:val="00C46216"/>
    <w:rsid w:val="00C51740"/>
    <w:rsid w:val="00C52B64"/>
    <w:rsid w:val="00C54F73"/>
    <w:rsid w:val="00C6373B"/>
    <w:rsid w:val="00C64A87"/>
    <w:rsid w:val="00C822FD"/>
    <w:rsid w:val="00C846C1"/>
    <w:rsid w:val="00C958B5"/>
    <w:rsid w:val="00CC2920"/>
    <w:rsid w:val="00CC433C"/>
    <w:rsid w:val="00CC500B"/>
    <w:rsid w:val="00CC73C6"/>
    <w:rsid w:val="00CC7AE7"/>
    <w:rsid w:val="00CD14D5"/>
    <w:rsid w:val="00CE7B81"/>
    <w:rsid w:val="00CF464C"/>
    <w:rsid w:val="00CF7461"/>
    <w:rsid w:val="00D00F98"/>
    <w:rsid w:val="00D01AEF"/>
    <w:rsid w:val="00D067D0"/>
    <w:rsid w:val="00D26971"/>
    <w:rsid w:val="00D430CC"/>
    <w:rsid w:val="00D467B7"/>
    <w:rsid w:val="00D54E7A"/>
    <w:rsid w:val="00D704DB"/>
    <w:rsid w:val="00D80AD5"/>
    <w:rsid w:val="00D83286"/>
    <w:rsid w:val="00D845D4"/>
    <w:rsid w:val="00D84CAA"/>
    <w:rsid w:val="00D9144E"/>
    <w:rsid w:val="00DC049E"/>
    <w:rsid w:val="00DD7C6A"/>
    <w:rsid w:val="00DF682E"/>
    <w:rsid w:val="00DF7FE4"/>
    <w:rsid w:val="00E0059B"/>
    <w:rsid w:val="00E01391"/>
    <w:rsid w:val="00E1683B"/>
    <w:rsid w:val="00E334B7"/>
    <w:rsid w:val="00E338A2"/>
    <w:rsid w:val="00E37DC3"/>
    <w:rsid w:val="00E47635"/>
    <w:rsid w:val="00E56826"/>
    <w:rsid w:val="00E604BE"/>
    <w:rsid w:val="00E71D81"/>
    <w:rsid w:val="00E73339"/>
    <w:rsid w:val="00E979C5"/>
    <w:rsid w:val="00EA6482"/>
    <w:rsid w:val="00EB72FF"/>
    <w:rsid w:val="00EB733C"/>
    <w:rsid w:val="00EC17BE"/>
    <w:rsid w:val="00ED0D20"/>
    <w:rsid w:val="00ED35ED"/>
    <w:rsid w:val="00ED5CDA"/>
    <w:rsid w:val="00EE12AB"/>
    <w:rsid w:val="00EE3E14"/>
    <w:rsid w:val="00EF2525"/>
    <w:rsid w:val="00EF6FB3"/>
    <w:rsid w:val="00F0200D"/>
    <w:rsid w:val="00F03BE7"/>
    <w:rsid w:val="00F14D31"/>
    <w:rsid w:val="00F205B9"/>
    <w:rsid w:val="00F22104"/>
    <w:rsid w:val="00F22FF5"/>
    <w:rsid w:val="00F4653A"/>
    <w:rsid w:val="00F5142D"/>
    <w:rsid w:val="00F7061B"/>
    <w:rsid w:val="00F75A67"/>
    <w:rsid w:val="00F77E02"/>
    <w:rsid w:val="00F82CEC"/>
    <w:rsid w:val="00F93032"/>
    <w:rsid w:val="00FA726E"/>
    <w:rsid w:val="00FA7E07"/>
    <w:rsid w:val="00FB0935"/>
    <w:rsid w:val="00FB1C59"/>
    <w:rsid w:val="00FB1DC2"/>
    <w:rsid w:val="00FB2B40"/>
    <w:rsid w:val="00FB524B"/>
    <w:rsid w:val="00FD4563"/>
    <w:rsid w:val="00FD4A1E"/>
    <w:rsid w:val="00FD720D"/>
    <w:rsid w:val="00FE5D32"/>
    <w:rsid w:val="00FF2F22"/>
    <w:rsid w:val="00FF4221"/>
    <w:rsid w:val="00FF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6A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F42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uiPriority w:val="99"/>
    <w:rsid w:val="00FF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FF4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413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849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251</Words>
  <Characters>1431</Characters>
  <Application>Microsoft Office Outlook</Application>
  <DocSecurity>0</DocSecurity>
  <Lines>0</Lines>
  <Paragraphs>0</Paragraphs>
  <ScaleCrop>false</ScaleCrop>
  <Company>ИМО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молодых педагогах Советского района</dc:title>
  <dc:subject/>
  <dc:creator>User</dc:creator>
  <cp:keywords/>
  <dc:description/>
  <cp:lastModifiedBy>РРР</cp:lastModifiedBy>
  <cp:revision>2</cp:revision>
  <dcterms:created xsi:type="dcterms:W3CDTF">2013-10-08T07:21:00Z</dcterms:created>
  <dcterms:modified xsi:type="dcterms:W3CDTF">2013-10-08T07:21:00Z</dcterms:modified>
</cp:coreProperties>
</file>