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EA" w:rsidRPr="00760564" w:rsidRDefault="004C7CEA" w:rsidP="00760564">
      <w:pPr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План за</w:t>
      </w:r>
      <w:r>
        <w:rPr>
          <w:rFonts w:ascii="Times New Roman" w:hAnsi="Times New Roman" w:cs="Times New Roman"/>
          <w:sz w:val="28"/>
          <w:szCs w:val="28"/>
        </w:rPr>
        <w:t>седания ТГПР учителей  немецкого языка  по теме «</w:t>
      </w:r>
      <w:r w:rsidRPr="00760564">
        <w:rPr>
          <w:rFonts w:ascii="Times New Roman" w:hAnsi="Times New Roman" w:cs="Times New Roman"/>
          <w:sz w:val="28"/>
          <w:szCs w:val="28"/>
        </w:rPr>
        <w:t>Новые технологии в обучении немецкому языку в условиях модернизации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7CEA" w:rsidRPr="000716F9" w:rsidRDefault="004C7CEA" w:rsidP="00DA6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CEA" w:rsidRPr="000716F9" w:rsidRDefault="004C7CEA" w:rsidP="00DA6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 xml:space="preserve">Отчет руководителя ТГПР о </w:t>
      </w:r>
      <w:r>
        <w:rPr>
          <w:rFonts w:ascii="Times New Roman" w:hAnsi="Times New Roman" w:cs="Times New Roman"/>
          <w:sz w:val="28"/>
          <w:szCs w:val="28"/>
        </w:rPr>
        <w:t>работе творческой группы в 2011/</w:t>
      </w:r>
      <w:r w:rsidRPr="000716F9">
        <w:rPr>
          <w:rFonts w:ascii="Times New Roman" w:hAnsi="Times New Roman" w:cs="Times New Roman"/>
          <w:sz w:val="28"/>
          <w:szCs w:val="28"/>
        </w:rPr>
        <w:t>2012 учеб</w:t>
      </w:r>
      <w:r>
        <w:rPr>
          <w:rFonts w:ascii="Times New Roman" w:hAnsi="Times New Roman" w:cs="Times New Roman"/>
          <w:sz w:val="28"/>
          <w:szCs w:val="28"/>
        </w:rPr>
        <w:t xml:space="preserve">ном году </w:t>
      </w:r>
    </w:p>
    <w:p w:rsidR="004C7CEA" w:rsidRPr="000716F9" w:rsidRDefault="004C7CEA" w:rsidP="00DA6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 ТГПР  на 2012/</w:t>
      </w:r>
      <w:r w:rsidRPr="000716F9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учебном году</w:t>
      </w:r>
    </w:p>
    <w:p w:rsidR="004C7CEA" w:rsidRPr="000716F9" w:rsidRDefault="004C7CEA" w:rsidP="00DA6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 xml:space="preserve">ация о педагогах </w:t>
      </w:r>
      <w:r w:rsidRPr="000716F9">
        <w:rPr>
          <w:rFonts w:ascii="Times New Roman" w:hAnsi="Times New Roman" w:cs="Times New Roman"/>
          <w:sz w:val="28"/>
          <w:szCs w:val="28"/>
        </w:rPr>
        <w:t>.</w:t>
      </w:r>
    </w:p>
    <w:p w:rsidR="004C7CEA" w:rsidRPr="00760564" w:rsidRDefault="004C7CEA" w:rsidP="007605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организации обучения иностранным языкам в начальной школе в рамках введения ФГОС (Резяпова Е.В.)</w:t>
      </w:r>
    </w:p>
    <w:p w:rsidR="004C7CEA" w:rsidRPr="000716F9" w:rsidRDefault="004C7CEA" w:rsidP="00DA6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Личностно-ориентированное обучение на уроках  иностранного языка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(Байкова О.Е.)</w:t>
      </w:r>
    </w:p>
    <w:p w:rsidR="004C7CEA" w:rsidRDefault="004C7CEA" w:rsidP="00DA6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Перечень учебников по предмету, реко</w:t>
      </w:r>
      <w:r>
        <w:rPr>
          <w:rFonts w:ascii="Times New Roman" w:hAnsi="Times New Roman" w:cs="Times New Roman"/>
          <w:sz w:val="28"/>
          <w:szCs w:val="28"/>
        </w:rPr>
        <w:t>мендованных и допущенных в 2012/</w:t>
      </w:r>
      <w:r w:rsidRPr="000716F9">
        <w:rPr>
          <w:rFonts w:ascii="Times New Roman" w:hAnsi="Times New Roman" w:cs="Times New Roman"/>
          <w:sz w:val="28"/>
          <w:szCs w:val="28"/>
        </w:rPr>
        <w:t>2013 учебном году.</w:t>
      </w:r>
    </w:p>
    <w:p w:rsidR="004C7CEA" w:rsidRDefault="004C7CEA" w:rsidP="00DA62B8">
      <w:pPr>
        <w:pStyle w:val="ListParagraph"/>
        <w:ind w:left="502"/>
        <w:rPr>
          <w:rFonts w:ascii="Times New Roman" w:hAnsi="Times New Roman" w:cs="Times New Roman"/>
          <w:sz w:val="28"/>
          <w:szCs w:val="28"/>
        </w:rPr>
      </w:pPr>
    </w:p>
    <w:sectPr w:rsidR="004C7CEA" w:rsidSect="0067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279"/>
    <w:multiLevelType w:val="hybridMultilevel"/>
    <w:tmpl w:val="32C899E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2B8"/>
    <w:rsid w:val="000716F9"/>
    <w:rsid w:val="00127DC3"/>
    <w:rsid w:val="002C59DB"/>
    <w:rsid w:val="00361661"/>
    <w:rsid w:val="004C7CEA"/>
    <w:rsid w:val="006722A4"/>
    <w:rsid w:val="006E5BE6"/>
    <w:rsid w:val="00760564"/>
    <w:rsid w:val="009263F6"/>
    <w:rsid w:val="00DA62B8"/>
    <w:rsid w:val="00E8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62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85</Words>
  <Characters>486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заседания ТГПР учителей  немецкого языка  по теме «Новые технологии в обучении немецкому языку в условиях модернизации образования»</dc:title>
  <dc:subject/>
  <dc:creator>admin</dc:creator>
  <cp:keywords/>
  <dc:description/>
  <cp:lastModifiedBy>РРР</cp:lastModifiedBy>
  <cp:revision>2</cp:revision>
  <dcterms:created xsi:type="dcterms:W3CDTF">2012-08-10T07:29:00Z</dcterms:created>
  <dcterms:modified xsi:type="dcterms:W3CDTF">2012-08-10T07:29:00Z</dcterms:modified>
</cp:coreProperties>
</file>